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C9" w:rsidRDefault="004412C9" w:rsidP="00357CFE">
      <w:pPr>
        <w:spacing w:line="480" w:lineRule="auto"/>
        <w:rPr>
          <w:b/>
        </w:rPr>
      </w:pPr>
      <w:r>
        <w:rPr>
          <w:b/>
        </w:rPr>
        <w:t>MANO GYVENIMO KELIAS Vardas, pavardė</w:t>
      </w:r>
    </w:p>
    <w:p w:rsidR="004412C9" w:rsidRDefault="004412C9" w:rsidP="0063455E">
      <w:pPr>
        <w:spacing w:line="480" w:lineRule="auto"/>
        <w:jc w:val="center"/>
      </w:pPr>
      <w:r>
        <w:rPr>
          <w:noProof/>
          <w:lang w:val="en-US" w:eastAsia="en-US"/>
        </w:rPr>
        <w:pict>
          <v:oval id="_x0000_s1026" style="position:absolute;left:0;text-align:left;margin-left:442pt;margin-top:23pt;width:64.35pt;height:56.7pt;z-index:251664384">
            <v:textbox style="mso-next-textbox:#_x0000_s1026" inset="1mm,.3mm,1mm,.3mm">
              <w:txbxContent>
                <w:p w:rsidR="004412C9" w:rsidRDefault="004412C9" w:rsidP="0063455E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B</w:t>
                  </w:r>
                </w:p>
                <w:p w:rsidR="004412C9" w:rsidRDefault="004412C9" w:rsidP="0063455E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Ateitis</w:t>
                  </w:r>
                </w:p>
              </w:txbxContent>
            </v:textbox>
          </v:oval>
        </w:pict>
      </w:r>
      <w:r>
        <w:rPr>
          <w:noProof/>
          <w:lang w:val="en-US" w:eastAsia="en-US"/>
        </w:rPr>
        <w:pict>
          <v:oval id="_x0000_s1027" style="position:absolute;left:0;text-align:left;margin-left:31.7pt;margin-top:23.15pt;width:64.2pt;height:56.55pt;z-index:251663360">
            <v:textbox style="mso-next-textbox:#_x0000_s1027" inset="1mm,.3mm,1mm,.3mm">
              <w:txbxContent>
                <w:p w:rsidR="004412C9" w:rsidRDefault="004412C9" w:rsidP="0063455E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A</w:t>
                  </w:r>
                </w:p>
                <w:p w:rsidR="004412C9" w:rsidRDefault="004412C9" w:rsidP="0063455E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Dabartis</w:t>
                  </w:r>
                </w:p>
              </w:txbxContent>
            </v:textbox>
          </v:oval>
        </w:pict>
      </w:r>
      <w:r>
        <w:t xml:space="preserve">Karjeros planas </w:t>
      </w: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>.</w:t>
      </w:r>
    </w:p>
    <w:p w:rsidR="004412C9" w:rsidRDefault="004412C9" w:rsidP="0063455E">
      <w:pPr>
        <w:spacing w:line="480" w:lineRule="auto"/>
        <w:rPr>
          <w:b/>
        </w:rPr>
      </w:pPr>
      <w:r>
        <w:rPr>
          <w:noProof/>
          <w:lang w:val="en-US"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123.2pt;margin-top:1.45pt;width:296.05pt;height:46.05pt;z-index:251665408" adj="19265,4691">
            <v:textbox style="mso-next-textbox:#_x0000_s1028" inset=".3mm,.5mm,.3mm,.5mm">
              <w:txbxContent>
                <w:p w:rsidR="004412C9" w:rsidRDefault="004412C9" w:rsidP="0063455E">
                  <w:pPr>
                    <w:jc w:val="right"/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Žingsniai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sz w:val="36"/>
                      <w:szCs w:val="36"/>
                      <w:lang w:val="en-US"/>
                    </w:rPr>
                    <w:t xml:space="preserve">                      C</w:t>
                  </w:r>
                </w:p>
                <w:p w:rsidR="004412C9" w:rsidRDefault="004412C9" w:rsidP="0063455E"/>
              </w:txbxContent>
            </v:textbox>
          </v:shape>
        </w:pict>
      </w:r>
    </w:p>
    <w:p w:rsidR="004412C9" w:rsidRDefault="004412C9" w:rsidP="0063455E">
      <w:pPr>
        <w:spacing w:line="480" w:lineRule="auto"/>
        <w:jc w:val="center"/>
        <w:rPr>
          <w:b/>
        </w:rPr>
      </w:pPr>
    </w:p>
    <w:p w:rsidR="004412C9" w:rsidRDefault="004412C9" w:rsidP="0063455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Užpildykite A, B, C karjeros plano lenteles, pažymėkite  varnele </w:t>
      </w:r>
      <w:r>
        <w:rPr>
          <w:i/>
        </w:rPr>
        <w:t xml:space="preserve">  </w:t>
      </w:r>
      <w:r>
        <w:rPr>
          <w:i/>
          <w:sz w:val="20"/>
          <w:szCs w:val="20"/>
        </w:rPr>
        <w:t>ir įrašykite žodžiais.</w:t>
      </w:r>
    </w:p>
    <w:p w:rsidR="004412C9" w:rsidRDefault="004412C9" w:rsidP="0063455E">
      <w:pPr>
        <w:jc w:val="center"/>
        <w:rPr>
          <w:i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2"/>
        <w:gridCol w:w="1281"/>
        <w:gridCol w:w="1283"/>
        <w:gridCol w:w="1277"/>
        <w:gridCol w:w="1277"/>
        <w:gridCol w:w="1277"/>
        <w:gridCol w:w="1278"/>
      </w:tblGrid>
      <w:tr w:rsidR="004412C9" w:rsidTr="00F200D7">
        <w:tc>
          <w:tcPr>
            <w:tcW w:w="10456" w:type="dxa"/>
            <w:gridSpan w:val="7"/>
            <w:shd w:val="clear" w:color="auto" w:fill="EEECE1"/>
          </w:tcPr>
          <w:p w:rsidR="004412C9" w:rsidRPr="00F200D7" w:rsidRDefault="004412C9" w:rsidP="00F200D7">
            <w:pPr>
              <w:jc w:val="center"/>
              <w:rPr>
                <w:b/>
              </w:rPr>
            </w:pPr>
            <w:r w:rsidRPr="00F200D7">
              <w:rPr>
                <w:b/>
              </w:rPr>
              <w:t>A. Koks aš esu dabar</w:t>
            </w:r>
          </w:p>
        </w:tc>
      </w:tr>
      <w:tr w:rsidR="004412C9" w:rsidTr="00F200D7">
        <w:trPr>
          <w:trHeight w:val="436"/>
        </w:trPr>
        <w:tc>
          <w:tcPr>
            <w:tcW w:w="2783" w:type="dxa"/>
            <w:vMerge w:val="restart"/>
            <w:vAlign w:val="center"/>
          </w:tcPr>
          <w:p w:rsidR="004412C9" w:rsidRPr="00F200D7" w:rsidRDefault="004412C9" w:rsidP="00F200D7">
            <w:pPr>
              <w:spacing w:line="276" w:lineRule="auto"/>
              <w:jc w:val="center"/>
              <w:rPr>
                <w:i/>
                <w:sz w:val="22"/>
                <w:szCs w:val="22"/>
                <w:u w:val="single"/>
              </w:rPr>
            </w:pPr>
            <w:r w:rsidRPr="00F200D7">
              <w:rPr>
                <w:b/>
              </w:rPr>
              <w:t>Mano  savybės</w:t>
            </w:r>
          </w:p>
        </w:tc>
        <w:tc>
          <w:tcPr>
            <w:tcW w:w="1281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2.35pt;margin-top:3.55pt;width:9.75pt;height:10.5pt;z-index:251666432;mso-position-horizontal-relative:text;mso-position-vertical-relative:text">
                  <v:textbox style="mso-next-textbox:#_x0000_s1029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 xml:space="preserve">Atkaklus  </w:t>
            </w:r>
          </w:p>
        </w:tc>
        <w:tc>
          <w:tcPr>
            <w:tcW w:w="1283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30" type="#_x0000_t202" style="position:absolute;margin-left:41.6pt;margin-top:3.55pt;width:9.75pt;height:10.5pt;z-index:251667456;mso-position-horizontal-relative:text;mso-position-vertical-relative:text">
                  <v:textbox style="mso-next-textbox:#_x0000_s1030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Kantrus</w:t>
            </w:r>
          </w:p>
        </w:tc>
        <w:tc>
          <w:tcPr>
            <w:tcW w:w="1277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31" type="#_x0000_t202" style="position:absolute;margin-left:40.8pt;margin-top:3.55pt;width:9.75pt;height:10.5pt;z-index:251668480;mso-position-horizontal-relative:text;mso-position-vertical-relative:text">
                  <v:textbox style="mso-next-textbox:#_x0000_s1031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Jautrus</w:t>
            </w:r>
          </w:p>
        </w:tc>
        <w:tc>
          <w:tcPr>
            <w:tcW w:w="1277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32" type="#_x0000_t202" style="position:absolute;margin-left:38.5pt;margin-top:3.55pt;width:9.75pt;height:10.5pt;z-index:251669504;mso-position-horizontal-relative:text;mso-position-vertical-relative:text">
                  <v:textbox style="mso-next-textbox:#_x0000_s1032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Drąsus</w:t>
            </w:r>
          </w:p>
        </w:tc>
        <w:tc>
          <w:tcPr>
            <w:tcW w:w="1277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33" type="#_x0000_t202" style="position:absolute;margin-left:34.75pt;margin-top:3.55pt;width:9.75pt;height:10.5pt;z-index:251670528;mso-position-horizontal-relative:text;mso-position-vertical-relative:text">
                  <v:textbox style="mso-next-textbox:#_x0000_s1033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Atviras</w:t>
            </w:r>
          </w:p>
        </w:tc>
        <w:tc>
          <w:tcPr>
            <w:tcW w:w="1278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34" type="#_x0000_t202" style="position:absolute;margin-left:42.2pt;margin-top:3.55pt;width:9.75pt;height:10.5pt;z-index:251672576;mso-position-horizontal-relative:text;mso-position-vertical-relative:text">
                  <v:textbox style="mso-next-textbox:#_x0000_s1034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Išradingas</w:t>
            </w:r>
          </w:p>
        </w:tc>
      </w:tr>
      <w:tr w:rsidR="004412C9" w:rsidTr="00F200D7">
        <w:trPr>
          <w:trHeight w:val="413"/>
        </w:trPr>
        <w:tc>
          <w:tcPr>
            <w:tcW w:w="10456" w:type="dxa"/>
            <w:vMerge/>
            <w:vAlign w:val="center"/>
          </w:tcPr>
          <w:p w:rsidR="004412C9" w:rsidRPr="00F200D7" w:rsidRDefault="004412C9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281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35" type="#_x0000_t202" style="position:absolute;margin-left:42.35pt;margin-top:3.75pt;width:9.75pt;height:10.5pt;z-index:251671552;mso-position-horizontal-relative:text;mso-position-vertical-relative:text">
                  <v:textbox style="mso-next-textbox:#_x0000_s1035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Ramus</w:t>
            </w:r>
          </w:p>
        </w:tc>
        <w:tc>
          <w:tcPr>
            <w:tcW w:w="1283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8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</w:tr>
      <w:tr w:rsidR="004412C9" w:rsidTr="00F200D7">
        <w:trPr>
          <w:trHeight w:val="421"/>
        </w:trPr>
        <w:tc>
          <w:tcPr>
            <w:tcW w:w="10456" w:type="dxa"/>
            <w:vMerge/>
            <w:vAlign w:val="center"/>
          </w:tcPr>
          <w:p w:rsidR="004412C9" w:rsidRPr="00F200D7" w:rsidRDefault="004412C9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281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3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8" w:type="dxa"/>
          </w:tcPr>
          <w:p w:rsidR="004412C9" w:rsidRPr="00F200D7" w:rsidRDefault="004412C9" w:rsidP="00F200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412C9" w:rsidTr="00F200D7">
        <w:trPr>
          <w:trHeight w:val="426"/>
        </w:trPr>
        <w:tc>
          <w:tcPr>
            <w:tcW w:w="10456" w:type="dxa"/>
            <w:vMerge/>
            <w:vAlign w:val="center"/>
          </w:tcPr>
          <w:p w:rsidR="004412C9" w:rsidRPr="00F200D7" w:rsidRDefault="004412C9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281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3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4412C9" w:rsidRPr="00F200D7" w:rsidRDefault="004412C9" w:rsidP="00F200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412C9" w:rsidTr="00F200D7">
        <w:trPr>
          <w:trHeight w:val="426"/>
        </w:trPr>
        <w:tc>
          <w:tcPr>
            <w:tcW w:w="2783" w:type="dxa"/>
            <w:vMerge w:val="restart"/>
            <w:vAlign w:val="center"/>
          </w:tcPr>
          <w:p w:rsidR="004412C9" w:rsidRDefault="004412C9" w:rsidP="00F200D7">
            <w:pPr>
              <w:spacing w:line="360" w:lineRule="auto"/>
              <w:jc w:val="center"/>
            </w:pPr>
            <w:r w:rsidRPr="00F200D7">
              <w:rPr>
                <w:b/>
              </w:rPr>
              <w:t>Mano gabumai</w:t>
            </w:r>
          </w:p>
        </w:tc>
        <w:tc>
          <w:tcPr>
            <w:tcW w:w="1281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36" type="#_x0000_t202" style="position:absolute;margin-left:42.35pt;margin-top:3.55pt;width:9.75pt;height:10.5pt;z-index:251673600;mso-position-horizontal-relative:text;mso-position-vertical-relative:text">
                  <v:textbox style="mso-next-textbox:#_x0000_s1036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Kalbos</w:t>
            </w:r>
          </w:p>
        </w:tc>
        <w:tc>
          <w:tcPr>
            <w:tcW w:w="1283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37" type="#_x0000_t202" style="position:absolute;margin-left:41.6pt;margin-top:3.55pt;width:9.75pt;height:10.5pt;z-index:251674624;mso-position-horizontal-relative:text;mso-position-vertical-relative:text">
                  <v:textbox style="mso-next-textbox:#_x0000_s1037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Dailė</w:t>
            </w:r>
          </w:p>
        </w:tc>
        <w:tc>
          <w:tcPr>
            <w:tcW w:w="1277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38" type="#_x0000_t202" style="position:absolute;margin-left:40.8pt;margin-top:3.55pt;width:9.75pt;height:10.5pt;z-index:251675648;mso-position-horizontal-relative:text;mso-position-vertical-relative:text">
                  <v:textbox style="mso-next-textbox:#_x0000_s1038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Sportas</w:t>
            </w:r>
          </w:p>
        </w:tc>
        <w:tc>
          <w:tcPr>
            <w:tcW w:w="1277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39" type="#_x0000_t202" style="position:absolute;margin-left:38.5pt;margin-top:3.55pt;width:9.75pt;height:10.5pt;z-index:251676672;mso-position-horizontal-relative:text;mso-position-vertical-relative:text">
                  <v:textbox style="mso-next-textbox:#_x0000_s1039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Muzika</w:t>
            </w:r>
          </w:p>
        </w:tc>
        <w:tc>
          <w:tcPr>
            <w:tcW w:w="1277" w:type="dxa"/>
            <w:vAlign w:val="center"/>
          </w:tcPr>
          <w:p w:rsidR="004412C9" w:rsidRPr="00F200D7" w:rsidRDefault="004412C9" w:rsidP="00F200D7">
            <w:pPr>
              <w:pStyle w:val="Default"/>
              <w:ind w:left="-107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40" type="#_x0000_t202" style="position:absolute;left:0;text-align:left;margin-left:34.75pt;margin-top:3.55pt;width:9.75pt;height:10.5pt;z-index:251677696;mso-position-horizontal-relative:text;mso-position-vertical-relative:text">
                  <v:textbox style="mso-next-textbox:#_x0000_s1040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Bendra-</w:t>
            </w:r>
          </w:p>
          <w:p w:rsidR="004412C9" w:rsidRPr="00F200D7" w:rsidRDefault="004412C9" w:rsidP="00F200D7">
            <w:pPr>
              <w:pStyle w:val="Default"/>
              <w:ind w:left="-107"/>
              <w:rPr>
                <w:sz w:val="20"/>
                <w:szCs w:val="20"/>
                <w:lang w:eastAsia="lt-LT"/>
              </w:rPr>
            </w:pPr>
            <w:r w:rsidRPr="00F200D7">
              <w:rPr>
                <w:sz w:val="20"/>
                <w:szCs w:val="20"/>
                <w:lang w:eastAsia="lt-LT"/>
              </w:rPr>
              <w:t>vimas</w:t>
            </w:r>
          </w:p>
        </w:tc>
        <w:tc>
          <w:tcPr>
            <w:tcW w:w="1278" w:type="dxa"/>
            <w:vAlign w:val="center"/>
          </w:tcPr>
          <w:p w:rsidR="004412C9" w:rsidRPr="00F200D7" w:rsidRDefault="004412C9">
            <w:pPr>
              <w:pStyle w:val="Default"/>
              <w:rPr>
                <w:noProof/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41" type="#_x0000_t202" style="position:absolute;margin-left:42.2pt;margin-top:7.5pt;width:9.75pt;height:10.5pt;z-index:251678720;mso-position-horizontal-relative:text;mso-position-vertical-relative:text">
                  <v:textbox style="mso-next-textbox:#_x0000_s1041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noProof/>
                <w:sz w:val="20"/>
                <w:szCs w:val="20"/>
                <w:lang w:eastAsia="lt-LT"/>
              </w:rPr>
              <w:t>Matem-</w:t>
            </w:r>
          </w:p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 w:rsidRPr="00F200D7">
              <w:rPr>
                <w:noProof/>
                <w:sz w:val="20"/>
                <w:szCs w:val="20"/>
                <w:lang w:eastAsia="lt-LT"/>
              </w:rPr>
              <w:t>atika</w:t>
            </w:r>
          </w:p>
        </w:tc>
      </w:tr>
      <w:tr w:rsidR="004412C9" w:rsidTr="00F200D7">
        <w:trPr>
          <w:trHeight w:val="415"/>
        </w:trPr>
        <w:tc>
          <w:tcPr>
            <w:tcW w:w="10456" w:type="dxa"/>
            <w:vMerge/>
            <w:vAlign w:val="center"/>
          </w:tcPr>
          <w:p w:rsidR="004412C9" w:rsidRDefault="004412C9"/>
        </w:tc>
        <w:tc>
          <w:tcPr>
            <w:tcW w:w="1281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3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8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</w:tr>
      <w:tr w:rsidR="004412C9" w:rsidTr="00F200D7">
        <w:trPr>
          <w:trHeight w:val="415"/>
        </w:trPr>
        <w:tc>
          <w:tcPr>
            <w:tcW w:w="10456" w:type="dxa"/>
            <w:vMerge/>
            <w:vAlign w:val="center"/>
          </w:tcPr>
          <w:p w:rsidR="004412C9" w:rsidRDefault="004412C9"/>
        </w:tc>
        <w:tc>
          <w:tcPr>
            <w:tcW w:w="1281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83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8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</w:tr>
      <w:tr w:rsidR="004412C9" w:rsidTr="00F200D7">
        <w:trPr>
          <w:trHeight w:val="460"/>
        </w:trPr>
        <w:tc>
          <w:tcPr>
            <w:tcW w:w="2783" w:type="dxa"/>
            <w:vMerge w:val="restart"/>
            <w:vAlign w:val="center"/>
          </w:tcPr>
          <w:p w:rsidR="004412C9" w:rsidRDefault="004412C9" w:rsidP="00F200D7">
            <w:pPr>
              <w:spacing w:line="360" w:lineRule="auto"/>
              <w:jc w:val="center"/>
            </w:pPr>
            <w:r w:rsidRPr="00F200D7">
              <w:rPr>
                <w:b/>
              </w:rPr>
              <w:t>Mano vertybės</w:t>
            </w:r>
          </w:p>
        </w:tc>
        <w:tc>
          <w:tcPr>
            <w:tcW w:w="1281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42" type="#_x0000_t202" style="position:absolute;margin-left:42.35pt;margin-top:3.55pt;width:9.75pt;height:10.5pt;z-index:251657216;mso-position-horizontal-relative:text;mso-position-vertical-relative:text">
                  <v:textbox style="mso-next-textbox:#_x0000_s1042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Pinigai</w:t>
            </w:r>
          </w:p>
        </w:tc>
        <w:tc>
          <w:tcPr>
            <w:tcW w:w="1283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43" type="#_x0000_t202" style="position:absolute;margin-left:41.6pt;margin-top:3.55pt;width:9.75pt;height:10.5pt;z-index:251658240;mso-position-horizontal-relative:text;mso-position-vertical-relative:text">
                  <v:textbox style="mso-next-textbox:#_x0000_s1043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Sveikata</w:t>
            </w:r>
          </w:p>
        </w:tc>
        <w:tc>
          <w:tcPr>
            <w:tcW w:w="1277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44" type="#_x0000_t202" style="position:absolute;margin-left:40.8pt;margin-top:3.55pt;width:9.75pt;height:10.5pt;z-index:251659264;mso-position-horizontal-relative:text;mso-position-vertical-relative:text">
                  <v:textbox style="mso-next-textbox:#_x0000_s1044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Laisvė</w:t>
            </w:r>
          </w:p>
        </w:tc>
        <w:tc>
          <w:tcPr>
            <w:tcW w:w="1277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45" type="#_x0000_t202" style="position:absolute;margin-left:38.5pt;margin-top:3.55pt;width:9.75pt;height:10.5pt;z-index:251660288;mso-position-horizontal-relative:text;mso-position-vertical-relative:text">
                  <v:textbox style="mso-next-textbox:#_x0000_s1045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Grožis</w:t>
            </w:r>
          </w:p>
        </w:tc>
        <w:tc>
          <w:tcPr>
            <w:tcW w:w="1277" w:type="dxa"/>
            <w:vAlign w:val="center"/>
          </w:tcPr>
          <w:p w:rsidR="004412C9" w:rsidRPr="00F200D7" w:rsidRDefault="004412C9" w:rsidP="00F200D7">
            <w:pPr>
              <w:pStyle w:val="Default"/>
              <w:ind w:left="-107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46" type="#_x0000_t202" style="position:absolute;left:0;text-align:left;margin-left:37pt;margin-top:3.55pt;width:9.75pt;height:10.5pt;z-index:251661312;mso-position-horizontal-relative:text;mso-position-vertical-relative:text">
                  <v:textbox style="mso-next-textbox:#_x0000_s1046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Kūryba</w:t>
            </w:r>
          </w:p>
        </w:tc>
        <w:tc>
          <w:tcPr>
            <w:tcW w:w="1278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47" type="#_x0000_t202" style="position:absolute;margin-left:37.7pt;margin-top:3.55pt;width:9.75pt;height:10.5pt;z-index:251662336;mso-position-horizontal-relative:text;mso-position-vertical-relative:text">
                  <v:textbox style="mso-next-textbox:#_x0000_s1047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noProof/>
                <w:sz w:val="20"/>
                <w:szCs w:val="20"/>
                <w:lang w:eastAsia="lt-LT"/>
              </w:rPr>
              <w:t>Tvarka</w:t>
            </w:r>
          </w:p>
        </w:tc>
      </w:tr>
      <w:tr w:rsidR="004412C9" w:rsidTr="00F200D7">
        <w:trPr>
          <w:trHeight w:val="460"/>
        </w:trPr>
        <w:tc>
          <w:tcPr>
            <w:tcW w:w="10456" w:type="dxa"/>
            <w:vMerge/>
            <w:vAlign w:val="center"/>
          </w:tcPr>
          <w:p w:rsidR="004412C9" w:rsidRDefault="004412C9"/>
        </w:tc>
        <w:tc>
          <w:tcPr>
            <w:tcW w:w="1281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3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8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</w:tr>
      <w:tr w:rsidR="004412C9" w:rsidTr="00F200D7">
        <w:trPr>
          <w:trHeight w:val="460"/>
        </w:trPr>
        <w:tc>
          <w:tcPr>
            <w:tcW w:w="10456" w:type="dxa"/>
            <w:vMerge/>
            <w:vAlign w:val="center"/>
          </w:tcPr>
          <w:p w:rsidR="004412C9" w:rsidRDefault="004412C9"/>
        </w:tc>
        <w:tc>
          <w:tcPr>
            <w:tcW w:w="1281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3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8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</w:tr>
      <w:tr w:rsidR="004412C9" w:rsidTr="00F200D7">
        <w:trPr>
          <w:trHeight w:val="460"/>
        </w:trPr>
        <w:tc>
          <w:tcPr>
            <w:tcW w:w="10456" w:type="dxa"/>
            <w:vMerge/>
            <w:vAlign w:val="center"/>
          </w:tcPr>
          <w:p w:rsidR="004412C9" w:rsidRDefault="004412C9"/>
        </w:tc>
        <w:tc>
          <w:tcPr>
            <w:tcW w:w="1281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3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8" w:type="dxa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</w:tr>
      <w:tr w:rsidR="004412C9" w:rsidTr="00F200D7">
        <w:trPr>
          <w:trHeight w:val="465"/>
        </w:trPr>
        <w:tc>
          <w:tcPr>
            <w:tcW w:w="2783" w:type="dxa"/>
            <w:vMerge w:val="restart"/>
            <w:vAlign w:val="center"/>
          </w:tcPr>
          <w:p w:rsidR="004412C9" w:rsidRPr="00F200D7" w:rsidRDefault="004412C9" w:rsidP="00F200D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F200D7">
              <w:rPr>
                <w:b/>
              </w:rPr>
              <w:t>Man patinkanti veikla</w:t>
            </w:r>
          </w:p>
        </w:tc>
        <w:tc>
          <w:tcPr>
            <w:tcW w:w="1281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48" type="#_x0000_t202" style="position:absolute;margin-left:42.35pt;margin-top:3.55pt;width:9.75pt;height:10.5pt;z-index:251636736;mso-position-horizontal-relative:text;mso-position-vertical-relative:text">
                  <v:textbox style="mso-next-textbox:#_x0000_s1048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Tapyba</w:t>
            </w:r>
          </w:p>
        </w:tc>
        <w:tc>
          <w:tcPr>
            <w:tcW w:w="1283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49" type="#_x0000_t202" style="position:absolute;margin-left:41.6pt;margin-top:3.55pt;width:9.75pt;height:10.5pt;z-index:251637760;mso-position-horizontal-relative:text;mso-position-vertical-relative:text">
                  <v:textbox style="mso-next-textbox:#_x0000_s1049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Muzika</w:t>
            </w:r>
          </w:p>
        </w:tc>
        <w:tc>
          <w:tcPr>
            <w:tcW w:w="1277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50" type="#_x0000_t202" style="position:absolute;margin-left:40.8pt;margin-top:3.55pt;width:9.75pt;height:10.5pt;z-index:251638784;mso-position-horizontal-relative:text;mso-position-vertical-relative:text">
                  <v:textbox style="mso-next-textbox:#_x0000_s1050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Sportas</w:t>
            </w:r>
          </w:p>
        </w:tc>
        <w:tc>
          <w:tcPr>
            <w:tcW w:w="1277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51" type="#_x0000_t202" style="position:absolute;margin-left:38.5pt;margin-top:3.55pt;width:9.75pt;height:10.5pt;z-index:251639808;mso-position-horizontal-relative:text;mso-position-vertical-relative:text">
                  <v:textbox style="mso-next-textbox:#_x0000_s1051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Matem-</w:t>
            </w:r>
          </w:p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 w:rsidRPr="00F200D7">
              <w:rPr>
                <w:sz w:val="20"/>
                <w:szCs w:val="20"/>
                <w:lang w:eastAsia="lt-LT"/>
              </w:rPr>
              <w:t>atika</w:t>
            </w:r>
          </w:p>
        </w:tc>
        <w:tc>
          <w:tcPr>
            <w:tcW w:w="1277" w:type="dxa"/>
            <w:vAlign w:val="center"/>
          </w:tcPr>
          <w:p w:rsidR="004412C9" w:rsidRPr="00F200D7" w:rsidRDefault="004412C9" w:rsidP="00F200D7">
            <w:pPr>
              <w:pStyle w:val="Default"/>
              <w:ind w:left="-107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8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</w:tr>
      <w:tr w:rsidR="004412C9" w:rsidTr="00F200D7">
        <w:trPr>
          <w:trHeight w:val="140"/>
        </w:trPr>
        <w:tc>
          <w:tcPr>
            <w:tcW w:w="10456" w:type="dxa"/>
            <w:vMerge/>
            <w:vAlign w:val="center"/>
          </w:tcPr>
          <w:p w:rsidR="004412C9" w:rsidRPr="00F200D7" w:rsidRDefault="004412C9">
            <w:pPr>
              <w:rPr>
                <w:i/>
                <w:sz w:val="20"/>
                <w:szCs w:val="20"/>
              </w:rPr>
            </w:pPr>
          </w:p>
        </w:tc>
        <w:tc>
          <w:tcPr>
            <w:tcW w:w="1281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83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8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</w:tr>
      <w:tr w:rsidR="004412C9" w:rsidTr="00F200D7">
        <w:trPr>
          <w:trHeight w:val="140"/>
        </w:trPr>
        <w:tc>
          <w:tcPr>
            <w:tcW w:w="10456" w:type="dxa"/>
            <w:vMerge/>
            <w:vAlign w:val="center"/>
          </w:tcPr>
          <w:p w:rsidR="004412C9" w:rsidRPr="00F200D7" w:rsidRDefault="004412C9">
            <w:pPr>
              <w:rPr>
                <w:i/>
                <w:sz w:val="20"/>
                <w:szCs w:val="20"/>
              </w:rPr>
            </w:pPr>
          </w:p>
        </w:tc>
        <w:tc>
          <w:tcPr>
            <w:tcW w:w="1281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83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8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</w:tr>
      <w:tr w:rsidR="004412C9" w:rsidTr="00F200D7">
        <w:trPr>
          <w:trHeight w:val="420"/>
        </w:trPr>
        <w:tc>
          <w:tcPr>
            <w:tcW w:w="2783" w:type="dxa"/>
            <w:vMerge w:val="restart"/>
            <w:vAlign w:val="center"/>
          </w:tcPr>
          <w:p w:rsidR="004412C9" w:rsidRPr="00F200D7" w:rsidRDefault="004412C9" w:rsidP="00F200D7">
            <w:pPr>
              <w:jc w:val="center"/>
              <w:rPr>
                <w:b/>
              </w:rPr>
            </w:pPr>
            <w:r w:rsidRPr="00F200D7">
              <w:rPr>
                <w:b/>
              </w:rPr>
              <w:t>Mano gebėjimai</w:t>
            </w:r>
          </w:p>
        </w:tc>
        <w:tc>
          <w:tcPr>
            <w:tcW w:w="1281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 w:rsidRPr="00F200D7">
              <w:rPr>
                <w:iCs/>
                <w:sz w:val="20"/>
                <w:szCs w:val="20"/>
                <w:lang w:eastAsia="lt-LT"/>
              </w:rPr>
              <w:t>Aktyvaus mokymosi</w:t>
            </w:r>
            <w:r>
              <w:rPr>
                <w:noProof/>
                <w:lang w:val="en-US"/>
              </w:rPr>
              <w:pict>
                <v:shape id="_x0000_s1052" type="#_x0000_t202" style="position:absolute;margin-left:42.35pt;margin-top:3.55pt;width:9.75pt;height:10.5pt;z-index:251640832;mso-position-horizontal-relative:text;mso-position-vertical-relative:text">
                  <v:textbox style="mso-next-textbox:#_x0000_s1052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</w:p>
        </w:tc>
        <w:tc>
          <w:tcPr>
            <w:tcW w:w="1283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 w:rsidRPr="00F200D7">
              <w:rPr>
                <w:iCs/>
                <w:sz w:val="20"/>
                <w:szCs w:val="20"/>
                <w:lang w:eastAsia="lt-LT"/>
              </w:rPr>
              <w:t>Laiko valdymo</w:t>
            </w:r>
            <w:r>
              <w:rPr>
                <w:noProof/>
                <w:lang w:val="en-US"/>
              </w:rPr>
              <w:pict>
                <v:shape id="_x0000_s1053" type="#_x0000_t202" style="position:absolute;margin-left:41.6pt;margin-top:3.55pt;width:9.75pt;height:10.5pt;z-index:251641856;mso-position-horizontal-relative:text;mso-position-vertical-relative:text">
                  <v:textbox style="mso-next-textbox:#_x0000_s1053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</w:p>
        </w:tc>
        <w:tc>
          <w:tcPr>
            <w:tcW w:w="1277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54" type="#_x0000_t202" style="position:absolute;margin-left:40.3pt;margin-top:-.3pt;width:9.75pt;height:10.5pt;z-index:251642880;mso-position-horizontal-relative:text;mso-position-vertical-relative:text">
                  <v:textbox style="mso-next-textbox:#_x0000_s1054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Derybų</w:t>
            </w:r>
          </w:p>
        </w:tc>
        <w:tc>
          <w:tcPr>
            <w:tcW w:w="1277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55" type="#_x0000_t202" style="position:absolute;margin-left:42.3pt;margin-top:13.65pt;width:9.75pt;height:10.5pt;z-index:251643904;mso-position-horizontal-relative:text;mso-position-vertical-relative:text">
                  <v:textbox style="mso-next-textbox:#_x0000_s1055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Kūrybiško problemų sprendimo</w:t>
            </w:r>
          </w:p>
        </w:tc>
        <w:tc>
          <w:tcPr>
            <w:tcW w:w="1277" w:type="dxa"/>
            <w:vAlign w:val="center"/>
          </w:tcPr>
          <w:p w:rsidR="004412C9" w:rsidRPr="00F200D7" w:rsidRDefault="004412C9" w:rsidP="00F200D7">
            <w:pPr>
              <w:pStyle w:val="Default"/>
              <w:ind w:left="-107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56" type="#_x0000_t202" style="position:absolute;left:0;text-align:left;margin-left:36.8pt;margin-top:13.65pt;width:9.75pt;height:10.5pt;z-index:251644928;mso-position-horizontal-relative:text;mso-position-vertical-relative:text">
                  <v:textbox style="mso-next-textbox:#_x0000_s1056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iCs/>
                <w:sz w:val="20"/>
                <w:szCs w:val="20"/>
                <w:lang w:eastAsia="lt-LT"/>
              </w:rPr>
              <w:t>Finansini</w:t>
            </w:r>
            <w:r w:rsidRPr="00F200D7">
              <w:rPr>
                <w:sz w:val="20"/>
                <w:szCs w:val="20"/>
                <w:lang w:eastAsia="lt-LT"/>
              </w:rPr>
              <w:t xml:space="preserve">ų </w:t>
            </w:r>
            <w:r w:rsidRPr="00F200D7">
              <w:rPr>
                <w:iCs/>
                <w:sz w:val="20"/>
                <w:szCs w:val="20"/>
                <w:lang w:eastAsia="lt-LT"/>
              </w:rPr>
              <w:t>ištekli</w:t>
            </w:r>
            <w:r w:rsidRPr="00F200D7">
              <w:rPr>
                <w:sz w:val="20"/>
                <w:szCs w:val="20"/>
                <w:lang w:eastAsia="lt-LT"/>
              </w:rPr>
              <w:t xml:space="preserve">ų </w:t>
            </w:r>
            <w:r w:rsidRPr="00F200D7">
              <w:rPr>
                <w:iCs/>
                <w:sz w:val="20"/>
                <w:szCs w:val="20"/>
                <w:lang w:eastAsia="lt-LT"/>
              </w:rPr>
              <w:t>valdymo</w:t>
            </w:r>
          </w:p>
        </w:tc>
        <w:tc>
          <w:tcPr>
            <w:tcW w:w="1278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</w:p>
        </w:tc>
      </w:tr>
      <w:tr w:rsidR="004412C9" w:rsidTr="00F200D7">
        <w:trPr>
          <w:trHeight w:val="420"/>
        </w:trPr>
        <w:tc>
          <w:tcPr>
            <w:tcW w:w="10456" w:type="dxa"/>
            <w:vMerge/>
            <w:vAlign w:val="center"/>
          </w:tcPr>
          <w:p w:rsidR="004412C9" w:rsidRPr="00F200D7" w:rsidRDefault="004412C9">
            <w:pPr>
              <w:rPr>
                <w:b/>
              </w:rPr>
            </w:pPr>
          </w:p>
        </w:tc>
        <w:tc>
          <w:tcPr>
            <w:tcW w:w="1281" w:type="dxa"/>
          </w:tcPr>
          <w:p w:rsidR="004412C9" w:rsidRPr="00F200D7" w:rsidRDefault="004412C9" w:rsidP="00F200D7">
            <w:pPr>
              <w:pStyle w:val="Default"/>
              <w:spacing w:line="27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3" w:type="dxa"/>
          </w:tcPr>
          <w:p w:rsidR="004412C9" w:rsidRPr="00F200D7" w:rsidRDefault="004412C9" w:rsidP="00F200D7">
            <w:pPr>
              <w:pStyle w:val="Default"/>
              <w:spacing w:line="27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27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27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27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8" w:type="dxa"/>
          </w:tcPr>
          <w:p w:rsidR="004412C9" w:rsidRPr="00F200D7" w:rsidRDefault="004412C9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4412C9" w:rsidRPr="00F200D7" w:rsidRDefault="004412C9" w:rsidP="00F200D7">
            <w:pPr>
              <w:pStyle w:val="Default"/>
              <w:spacing w:line="276" w:lineRule="auto"/>
              <w:rPr>
                <w:sz w:val="20"/>
                <w:szCs w:val="20"/>
                <w:lang w:eastAsia="lt-LT"/>
              </w:rPr>
            </w:pPr>
          </w:p>
        </w:tc>
      </w:tr>
      <w:tr w:rsidR="004412C9" w:rsidTr="00F200D7">
        <w:trPr>
          <w:trHeight w:val="420"/>
        </w:trPr>
        <w:tc>
          <w:tcPr>
            <w:tcW w:w="10456" w:type="dxa"/>
            <w:vMerge/>
            <w:vAlign w:val="center"/>
          </w:tcPr>
          <w:p w:rsidR="004412C9" w:rsidRPr="00F200D7" w:rsidRDefault="004412C9">
            <w:pPr>
              <w:rPr>
                <w:b/>
              </w:rPr>
            </w:pPr>
          </w:p>
        </w:tc>
        <w:tc>
          <w:tcPr>
            <w:tcW w:w="1281" w:type="dxa"/>
          </w:tcPr>
          <w:p w:rsidR="004412C9" w:rsidRPr="00F200D7" w:rsidRDefault="004412C9" w:rsidP="00F200D7">
            <w:pPr>
              <w:pStyle w:val="Default"/>
              <w:spacing w:line="27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3" w:type="dxa"/>
          </w:tcPr>
          <w:p w:rsidR="004412C9" w:rsidRPr="00F200D7" w:rsidRDefault="004412C9" w:rsidP="00F200D7">
            <w:pPr>
              <w:pStyle w:val="Default"/>
              <w:spacing w:line="27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27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27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276" w:lineRule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8" w:type="dxa"/>
          </w:tcPr>
          <w:p w:rsidR="004412C9" w:rsidRPr="00F200D7" w:rsidRDefault="004412C9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4412C9" w:rsidRPr="00F200D7" w:rsidRDefault="004412C9" w:rsidP="00F200D7">
            <w:pPr>
              <w:pStyle w:val="Default"/>
              <w:spacing w:line="276" w:lineRule="auto"/>
              <w:rPr>
                <w:sz w:val="20"/>
                <w:szCs w:val="20"/>
                <w:lang w:eastAsia="lt-LT"/>
              </w:rPr>
            </w:pPr>
          </w:p>
        </w:tc>
      </w:tr>
      <w:tr w:rsidR="004412C9" w:rsidTr="00F200D7">
        <w:trPr>
          <w:trHeight w:val="420"/>
        </w:trPr>
        <w:tc>
          <w:tcPr>
            <w:tcW w:w="2783" w:type="dxa"/>
            <w:vMerge w:val="restart"/>
            <w:vAlign w:val="center"/>
          </w:tcPr>
          <w:p w:rsidR="004412C9" w:rsidRDefault="004412C9" w:rsidP="00F200D7">
            <w:pPr>
              <w:spacing w:line="360" w:lineRule="auto"/>
              <w:jc w:val="center"/>
            </w:pPr>
            <w:r w:rsidRPr="00F200D7">
              <w:rPr>
                <w:b/>
              </w:rPr>
              <w:t>Mano stipriosios pusės</w:t>
            </w:r>
          </w:p>
        </w:tc>
        <w:tc>
          <w:tcPr>
            <w:tcW w:w="1281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57" type="#_x0000_t202" style="position:absolute;margin-left:42.35pt;margin-top:3.55pt;width:9.75pt;height:10.5pt;z-index:251645952;mso-position-horizontal-relative:text;mso-position-vertical-relative:text">
                  <v:textbox style="mso-next-textbox:#_x0000_s1057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Punktu-alumas</w:t>
            </w:r>
          </w:p>
        </w:tc>
        <w:tc>
          <w:tcPr>
            <w:tcW w:w="1283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58" type="#_x0000_t202" style="position:absolute;margin-left:41.7pt;margin-top:7.1pt;width:9.75pt;height:10.5pt;z-index:251646976;mso-position-horizontal-relative:text;mso-position-vertical-relative:text">
                  <v:textbox style="mso-next-textbox:#_x0000_s1058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Aktyvus</w:t>
            </w:r>
          </w:p>
        </w:tc>
        <w:tc>
          <w:tcPr>
            <w:tcW w:w="1277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59" type="#_x0000_t202" style="position:absolute;margin-left:40.8pt;margin-top:3.55pt;width:9.75pt;height:10.5pt;z-index:251648000;mso-position-horizontal-relative:text;mso-position-vertical-relative:text">
                  <v:textbox style="mso-next-textbox:#_x0000_s1059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Drąsus</w:t>
            </w:r>
          </w:p>
        </w:tc>
        <w:tc>
          <w:tcPr>
            <w:tcW w:w="1277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60" type="#_x0000_t202" style="position:absolute;margin-left:42.85pt;margin-top:2.1pt;width:9.75pt;height:10.5pt;z-index:251649024;mso-position-horizontal-relative:text;mso-position-vertical-relative:text">
                  <v:textbox style="mso-next-textbox:#_x0000_s1060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Lankstus</w:t>
            </w: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8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</w:tr>
      <w:tr w:rsidR="004412C9" w:rsidTr="00F200D7">
        <w:trPr>
          <w:trHeight w:val="420"/>
        </w:trPr>
        <w:tc>
          <w:tcPr>
            <w:tcW w:w="10456" w:type="dxa"/>
            <w:vMerge/>
            <w:vAlign w:val="center"/>
          </w:tcPr>
          <w:p w:rsidR="004412C9" w:rsidRDefault="004412C9"/>
        </w:tc>
        <w:tc>
          <w:tcPr>
            <w:tcW w:w="1281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83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8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</w:tr>
      <w:tr w:rsidR="004412C9" w:rsidTr="00F200D7">
        <w:trPr>
          <w:trHeight w:val="420"/>
        </w:trPr>
        <w:tc>
          <w:tcPr>
            <w:tcW w:w="10456" w:type="dxa"/>
            <w:vMerge/>
            <w:vAlign w:val="center"/>
          </w:tcPr>
          <w:p w:rsidR="004412C9" w:rsidRDefault="004412C9"/>
        </w:tc>
        <w:tc>
          <w:tcPr>
            <w:tcW w:w="1281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83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8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</w:tr>
      <w:tr w:rsidR="004412C9" w:rsidTr="00F200D7">
        <w:trPr>
          <w:trHeight w:val="420"/>
        </w:trPr>
        <w:tc>
          <w:tcPr>
            <w:tcW w:w="2783" w:type="dxa"/>
            <w:vMerge w:val="restart"/>
            <w:vAlign w:val="center"/>
          </w:tcPr>
          <w:p w:rsidR="004412C9" w:rsidRPr="00F200D7" w:rsidRDefault="004412C9" w:rsidP="00F200D7">
            <w:pPr>
              <w:spacing w:line="360" w:lineRule="auto"/>
              <w:jc w:val="center"/>
              <w:rPr>
                <w:b/>
              </w:rPr>
            </w:pPr>
            <w:r w:rsidRPr="00F200D7">
              <w:rPr>
                <w:b/>
              </w:rPr>
              <w:t>Mano tobulintinos pusės</w:t>
            </w:r>
          </w:p>
        </w:tc>
        <w:tc>
          <w:tcPr>
            <w:tcW w:w="1281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61" type="#_x0000_t202" style="position:absolute;margin-left:42.35pt;margin-top:3.55pt;width:9.75pt;height:10.5pt;z-index:251650048;mso-position-horizontal-relative:text;mso-position-vertical-relative:text">
                  <v:textbox style="mso-next-textbox:#_x0000_s1061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Tingus</w:t>
            </w:r>
          </w:p>
        </w:tc>
        <w:tc>
          <w:tcPr>
            <w:tcW w:w="1283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62" type="#_x0000_t202" style="position:absolute;margin-left:41.6pt;margin-top:3.55pt;width:9.75pt;height:10.5pt;z-index:251651072;mso-position-horizontal-relative:text;mso-position-vertical-relative:text">
                  <v:textbox style="mso-next-textbox:#_x0000_s1062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Nekant-</w:t>
            </w:r>
          </w:p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 w:rsidRPr="00F200D7">
              <w:rPr>
                <w:sz w:val="20"/>
                <w:szCs w:val="20"/>
                <w:lang w:eastAsia="lt-LT"/>
              </w:rPr>
              <w:t>rus</w:t>
            </w:r>
          </w:p>
        </w:tc>
        <w:tc>
          <w:tcPr>
            <w:tcW w:w="1277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63" type="#_x0000_t202" style="position:absolute;margin-left:40.8pt;margin-top:3.55pt;width:9.75pt;height:10.5pt;z-index:251652096;mso-position-horizontal-relative:text;mso-position-vertical-relative:text">
                  <v:textbox style="mso-next-textbox:#_x0000_s1063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Neryž-</w:t>
            </w:r>
          </w:p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 w:rsidRPr="00F200D7">
              <w:rPr>
                <w:sz w:val="20"/>
                <w:szCs w:val="20"/>
                <w:lang w:eastAsia="lt-LT"/>
              </w:rPr>
              <w:t>tingas</w:t>
            </w:r>
          </w:p>
        </w:tc>
        <w:tc>
          <w:tcPr>
            <w:tcW w:w="1277" w:type="dxa"/>
            <w:vAlign w:val="center"/>
          </w:tcPr>
          <w:p w:rsidR="004412C9" w:rsidRPr="00F200D7" w:rsidRDefault="004412C9">
            <w:pPr>
              <w:pStyle w:val="Default"/>
              <w:rPr>
                <w:sz w:val="20"/>
                <w:szCs w:val="20"/>
                <w:lang w:eastAsia="lt-LT"/>
              </w:rPr>
            </w:pPr>
            <w:r>
              <w:rPr>
                <w:noProof/>
                <w:lang w:val="en-US"/>
              </w:rPr>
              <w:pict>
                <v:shape id="_x0000_s1064" type="#_x0000_t202" style="position:absolute;margin-left:45.65pt;margin-top:-1.5pt;width:9.75pt;height:10.5pt;z-index:251653120;mso-position-horizontal-relative:text;mso-position-vertical-relative:text">
                  <v:textbox style="mso-next-textbox:#_x0000_s1064">
                    <w:txbxContent>
                      <w:p w:rsidR="004412C9" w:rsidRDefault="004412C9" w:rsidP="0063455E"/>
                    </w:txbxContent>
                  </v:textbox>
                </v:shape>
              </w:pict>
            </w:r>
            <w:r w:rsidRPr="00F200D7">
              <w:rPr>
                <w:sz w:val="20"/>
                <w:szCs w:val="20"/>
                <w:lang w:eastAsia="lt-LT"/>
              </w:rPr>
              <w:t>Nepunk-tualus</w:t>
            </w: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8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</w:tr>
      <w:tr w:rsidR="004412C9" w:rsidTr="00F200D7">
        <w:trPr>
          <w:trHeight w:val="420"/>
        </w:trPr>
        <w:tc>
          <w:tcPr>
            <w:tcW w:w="10456" w:type="dxa"/>
            <w:vMerge/>
            <w:vAlign w:val="center"/>
          </w:tcPr>
          <w:p w:rsidR="004412C9" w:rsidRPr="00F200D7" w:rsidRDefault="004412C9">
            <w:pPr>
              <w:rPr>
                <w:b/>
              </w:rPr>
            </w:pPr>
          </w:p>
        </w:tc>
        <w:tc>
          <w:tcPr>
            <w:tcW w:w="1281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83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8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</w:tr>
      <w:tr w:rsidR="004412C9" w:rsidTr="00F200D7">
        <w:trPr>
          <w:trHeight w:val="420"/>
        </w:trPr>
        <w:tc>
          <w:tcPr>
            <w:tcW w:w="10456" w:type="dxa"/>
            <w:vMerge/>
            <w:vAlign w:val="center"/>
          </w:tcPr>
          <w:p w:rsidR="004412C9" w:rsidRPr="00F200D7" w:rsidRDefault="004412C9">
            <w:pPr>
              <w:rPr>
                <w:b/>
              </w:rPr>
            </w:pPr>
          </w:p>
        </w:tc>
        <w:tc>
          <w:tcPr>
            <w:tcW w:w="1281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83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7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  <w:tc>
          <w:tcPr>
            <w:tcW w:w="1278" w:type="dxa"/>
          </w:tcPr>
          <w:p w:rsidR="004412C9" w:rsidRPr="00F200D7" w:rsidRDefault="004412C9" w:rsidP="00F200D7">
            <w:pPr>
              <w:pStyle w:val="Default"/>
              <w:spacing w:line="360" w:lineRule="auto"/>
              <w:rPr>
                <w:lang w:eastAsia="lt-LT"/>
              </w:rPr>
            </w:pPr>
          </w:p>
        </w:tc>
      </w:tr>
    </w:tbl>
    <w:p w:rsidR="004412C9" w:rsidRDefault="004412C9" w:rsidP="0063455E"/>
    <w:p w:rsidR="004412C9" w:rsidRDefault="004412C9" w:rsidP="0063455E"/>
    <w:p w:rsidR="004412C9" w:rsidRDefault="004412C9" w:rsidP="0063455E">
      <w:r>
        <w:rPr>
          <w:noProof/>
          <w:lang w:val="en-US" w:eastAsia="en-US"/>
        </w:rPr>
        <w:pict>
          <v:oval id="_x0000_s1065" style="position:absolute;margin-left:440.45pt;margin-top:6.5pt;width:64.35pt;height:56.7pt;z-index:251654144">
            <v:textbox style="mso-next-textbox:#_x0000_s1065" inset="1mm,.3mm,1mm,.3mm">
              <w:txbxContent>
                <w:p w:rsidR="004412C9" w:rsidRDefault="004412C9" w:rsidP="0063455E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B</w:t>
                  </w:r>
                </w:p>
                <w:p w:rsidR="004412C9" w:rsidRDefault="004412C9" w:rsidP="0063455E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Ateitis</w:t>
                  </w:r>
                </w:p>
              </w:txbxContent>
            </v:textbox>
          </v:oval>
        </w:pict>
      </w:r>
      <w:r>
        <w:rPr>
          <w:noProof/>
          <w:lang w:val="en-US" w:eastAsia="en-US"/>
        </w:rPr>
        <w:pict>
          <v:shape id="_x0000_s1066" type="#_x0000_t13" style="position:absolute;margin-left:115.7pt;margin-top:12.05pt;width:296.05pt;height:46.05pt;z-index:251655168" adj="19265,4691">
            <v:textbox style="mso-next-textbox:#_x0000_s1066" inset=".3mm,.5mm,.3mm,.5mm">
              <w:txbxContent>
                <w:p w:rsidR="004412C9" w:rsidRDefault="004412C9" w:rsidP="0063455E">
                  <w:pPr>
                    <w:jc w:val="right"/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Žingsniai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sz w:val="36"/>
                      <w:szCs w:val="36"/>
                      <w:lang w:val="en-US"/>
                    </w:rPr>
                    <w:t xml:space="preserve">                      C</w:t>
                  </w:r>
                </w:p>
                <w:p w:rsidR="004412C9" w:rsidRDefault="004412C9" w:rsidP="0063455E"/>
              </w:txbxContent>
            </v:textbox>
          </v:shape>
        </w:pict>
      </w:r>
      <w:r>
        <w:rPr>
          <w:noProof/>
          <w:lang w:val="en-US" w:eastAsia="en-US"/>
        </w:rPr>
        <w:pict>
          <v:oval id="_x0000_s1067" style="position:absolute;margin-left:11.45pt;margin-top:6.5pt;width:64.2pt;height:56.55pt;z-index:251656192">
            <v:textbox style="mso-next-textbox:#_x0000_s1067" inset="1mm,.3mm,1mm,.3mm">
              <w:txbxContent>
                <w:p w:rsidR="004412C9" w:rsidRDefault="004412C9" w:rsidP="0063455E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A</w:t>
                  </w:r>
                </w:p>
                <w:p w:rsidR="004412C9" w:rsidRDefault="004412C9" w:rsidP="0063455E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Dabartis</w:t>
                  </w:r>
                </w:p>
              </w:txbxContent>
            </v:textbox>
          </v:oval>
        </w:pict>
      </w:r>
    </w:p>
    <w:p w:rsidR="004412C9" w:rsidRDefault="004412C9" w:rsidP="0063455E"/>
    <w:p w:rsidR="004412C9" w:rsidRDefault="004412C9" w:rsidP="0063455E"/>
    <w:p w:rsidR="004412C9" w:rsidRDefault="004412C9" w:rsidP="0063455E"/>
    <w:p w:rsidR="004412C9" w:rsidRDefault="004412C9" w:rsidP="0063455E"/>
    <w:p w:rsidR="004412C9" w:rsidRDefault="004412C9" w:rsidP="0063455E"/>
    <w:p w:rsidR="004412C9" w:rsidRDefault="004412C9" w:rsidP="0063455E"/>
    <w:p w:rsidR="004412C9" w:rsidRDefault="004412C9" w:rsidP="0063455E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505"/>
      </w:tblGrid>
      <w:tr w:rsidR="004412C9" w:rsidRPr="0063455E" w:rsidTr="00F200D7">
        <w:tc>
          <w:tcPr>
            <w:tcW w:w="10456" w:type="dxa"/>
            <w:gridSpan w:val="2"/>
            <w:shd w:val="clear" w:color="auto" w:fill="EEECE1"/>
            <w:vAlign w:val="center"/>
          </w:tcPr>
          <w:p w:rsidR="004412C9" w:rsidRPr="00F200D7" w:rsidRDefault="004412C9" w:rsidP="00F200D7">
            <w:pPr>
              <w:jc w:val="center"/>
              <w:rPr>
                <w:b/>
              </w:rPr>
            </w:pPr>
            <w:r w:rsidRPr="00F200D7">
              <w:rPr>
                <w:b/>
              </w:rPr>
              <w:t>B.  Koks aš būsiu ir ką turėsiu ateityje (po 5, 10, 15 metų)</w:t>
            </w:r>
          </w:p>
        </w:tc>
      </w:tr>
      <w:tr w:rsidR="004412C9" w:rsidTr="00F200D7">
        <w:trPr>
          <w:trHeight w:val="746"/>
        </w:trPr>
        <w:tc>
          <w:tcPr>
            <w:tcW w:w="1951" w:type="dxa"/>
            <w:vAlign w:val="center"/>
          </w:tcPr>
          <w:p w:rsidR="004412C9" w:rsidRPr="00F200D7" w:rsidRDefault="004412C9" w:rsidP="00F200D7">
            <w:pPr>
              <w:spacing w:line="360" w:lineRule="auto"/>
              <w:jc w:val="center"/>
              <w:rPr>
                <w:b/>
              </w:rPr>
            </w:pPr>
            <w:r w:rsidRPr="00F200D7">
              <w:rPr>
                <w:b/>
              </w:rPr>
              <w:t>1. Tikslas</w:t>
            </w:r>
          </w:p>
        </w:tc>
        <w:tc>
          <w:tcPr>
            <w:tcW w:w="8505" w:type="dxa"/>
          </w:tcPr>
          <w:p w:rsidR="004412C9" w:rsidRDefault="004412C9" w:rsidP="00F200D7">
            <w:pPr>
              <w:spacing w:line="360" w:lineRule="auto"/>
              <w:jc w:val="both"/>
            </w:pPr>
          </w:p>
        </w:tc>
      </w:tr>
      <w:tr w:rsidR="004412C9" w:rsidTr="00F200D7">
        <w:trPr>
          <w:trHeight w:val="746"/>
        </w:trPr>
        <w:tc>
          <w:tcPr>
            <w:tcW w:w="1951" w:type="dxa"/>
            <w:vAlign w:val="center"/>
          </w:tcPr>
          <w:p w:rsidR="004412C9" w:rsidRPr="00F200D7" w:rsidRDefault="004412C9" w:rsidP="00F200D7">
            <w:pPr>
              <w:spacing w:line="360" w:lineRule="auto"/>
              <w:jc w:val="center"/>
              <w:rPr>
                <w:b/>
              </w:rPr>
            </w:pPr>
            <w:r w:rsidRPr="00F200D7">
              <w:rPr>
                <w:b/>
              </w:rPr>
              <w:t>2. Tikslas</w:t>
            </w:r>
          </w:p>
        </w:tc>
        <w:tc>
          <w:tcPr>
            <w:tcW w:w="8505" w:type="dxa"/>
          </w:tcPr>
          <w:p w:rsidR="004412C9" w:rsidRDefault="004412C9" w:rsidP="00F200D7">
            <w:pPr>
              <w:spacing w:line="360" w:lineRule="auto"/>
              <w:jc w:val="both"/>
            </w:pPr>
          </w:p>
        </w:tc>
      </w:tr>
      <w:tr w:rsidR="004412C9" w:rsidTr="00F200D7">
        <w:trPr>
          <w:trHeight w:val="746"/>
        </w:trPr>
        <w:tc>
          <w:tcPr>
            <w:tcW w:w="1951" w:type="dxa"/>
            <w:vAlign w:val="center"/>
          </w:tcPr>
          <w:p w:rsidR="004412C9" w:rsidRPr="00F200D7" w:rsidRDefault="004412C9" w:rsidP="00F200D7">
            <w:pPr>
              <w:spacing w:line="360" w:lineRule="auto"/>
              <w:jc w:val="center"/>
              <w:rPr>
                <w:b/>
              </w:rPr>
            </w:pPr>
            <w:r w:rsidRPr="00F200D7">
              <w:rPr>
                <w:b/>
              </w:rPr>
              <w:t>3. Tikslas</w:t>
            </w:r>
          </w:p>
        </w:tc>
        <w:tc>
          <w:tcPr>
            <w:tcW w:w="8505" w:type="dxa"/>
          </w:tcPr>
          <w:p w:rsidR="004412C9" w:rsidRDefault="004412C9" w:rsidP="00F200D7">
            <w:pPr>
              <w:spacing w:line="360" w:lineRule="auto"/>
              <w:jc w:val="both"/>
            </w:pPr>
          </w:p>
        </w:tc>
      </w:tr>
    </w:tbl>
    <w:p w:rsidR="004412C9" w:rsidRDefault="004412C9" w:rsidP="0063455E"/>
    <w:p w:rsidR="004412C9" w:rsidRDefault="004412C9" w:rsidP="0063455E"/>
    <w:p w:rsidR="004412C9" w:rsidRDefault="004412C9" w:rsidP="0063455E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3402"/>
      </w:tblGrid>
      <w:tr w:rsidR="004412C9" w:rsidRPr="0063455E" w:rsidTr="00F200D7">
        <w:trPr>
          <w:trHeight w:val="402"/>
        </w:trPr>
        <w:tc>
          <w:tcPr>
            <w:tcW w:w="10456" w:type="dxa"/>
            <w:gridSpan w:val="2"/>
            <w:shd w:val="clear" w:color="auto" w:fill="EEECE1"/>
          </w:tcPr>
          <w:p w:rsidR="004412C9" w:rsidRPr="00F200D7" w:rsidRDefault="004412C9" w:rsidP="00F200D7">
            <w:pPr>
              <w:jc w:val="center"/>
              <w:rPr>
                <w:b/>
              </w:rPr>
            </w:pPr>
            <w:r w:rsidRPr="00F200D7">
              <w:rPr>
                <w:b/>
              </w:rPr>
              <w:t>C.  Kokius žingsnius turiu žengti, kad išsipildytų mano tikslai  (B)</w:t>
            </w:r>
          </w:p>
        </w:tc>
      </w:tr>
      <w:tr w:rsidR="004412C9" w:rsidTr="00F200D7">
        <w:trPr>
          <w:trHeight w:val="309"/>
        </w:trPr>
        <w:tc>
          <w:tcPr>
            <w:tcW w:w="10456" w:type="dxa"/>
            <w:gridSpan w:val="2"/>
            <w:vAlign w:val="center"/>
          </w:tcPr>
          <w:p w:rsidR="004412C9" w:rsidRPr="00F200D7" w:rsidRDefault="004412C9" w:rsidP="00F200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F200D7">
              <w:rPr>
                <w:b/>
                <w:sz w:val="22"/>
                <w:szCs w:val="22"/>
              </w:rPr>
              <w:t>Tikslas</w:t>
            </w:r>
          </w:p>
        </w:tc>
      </w:tr>
      <w:tr w:rsidR="004412C9" w:rsidTr="00F200D7">
        <w:trPr>
          <w:trHeight w:val="458"/>
        </w:trPr>
        <w:tc>
          <w:tcPr>
            <w:tcW w:w="7054" w:type="dxa"/>
            <w:vAlign w:val="center"/>
          </w:tcPr>
          <w:p w:rsidR="004412C9" w:rsidRPr="00F200D7" w:rsidRDefault="004412C9" w:rsidP="00F200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200D7">
              <w:rPr>
                <w:sz w:val="22"/>
                <w:szCs w:val="22"/>
              </w:rPr>
              <w:t>Žingsniai</w:t>
            </w:r>
          </w:p>
        </w:tc>
        <w:tc>
          <w:tcPr>
            <w:tcW w:w="3402" w:type="dxa"/>
            <w:vAlign w:val="center"/>
          </w:tcPr>
          <w:p w:rsidR="004412C9" w:rsidRPr="00F200D7" w:rsidRDefault="004412C9" w:rsidP="00F200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200D7">
              <w:rPr>
                <w:sz w:val="22"/>
                <w:szCs w:val="22"/>
              </w:rPr>
              <w:t>Terminai</w:t>
            </w:r>
          </w:p>
        </w:tc>
      </w:tr>
      <w:tr w:rsidR="004412C9" w:rsidTr="00F200D7">
        <w:trPr>
          <w:trHeight w:val="458"/>
        </w:trPr>
        <w:tc>
          <w:tcPr>
            <w:tcW w:w="7054" w:type="dxa"/>
          </w:tcPr>
          <w:p w:rsidR="004412C9" w:rsidRDefault="004412C9" w:rsidP="00F200D7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4412C9" w:rsidRDefault="004412C9" w:rsidP="00F200D7">
            <w:pPr>
              <w:spacing w:line="360" w:lineRule="auto"/>
              <w:jc w:val="both"/>
            </w:pPr>
          </w:p>
        </w:tc>
      </w:tr>
      <w:tr w:rsidR="004412C9" w:rsidTr="00F200D7">
        <w:trPr>
          <w:trHeight w:val="458"/>
        </w:trPr>
        <w:tc>
          <w:tcPr>
            <w:tcW w:w="7054" w:type="dxa"/>
          </w:tcPr>
          <w:p w:rsidR="004412C9" w:rsidRDefault="004412C9" w:rsidP="00F200D7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4412C9" w:rsidRDefault="004412C9" w:rsidP="00F200D7">
            <w:pPr>
              <w:spacing w:line="360" w:lineRule="auto"/>
              <w:jc w:val="both"/>
            </w:pPr>
          </w:p>
        </w:tc>
      </w:tr>
      <w:tr w:rsidR="004412C9" w:rsidTr="00F200D7">
        <w:trPr>
          <w:trHeight w:val="458"/>
        </w:trPr>
        <w:tc>
          <w:tcPr>
            <w:tcW w:w="7054" w:type="dxa"/>
          </w:tcPr>
          <w:p w:rsidR="004412C9" w:rsidRDefault="004412C9" w:rsidP="00F200D7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4412C9" w:rsidRDefault="004412C9" w:rsidP="00F200D7">
            <w:pPr>
              <w:spacing w:line="360" w:lineRule="auto"/>
              <w:jc w:val="both"/>
            </w:pPr>
          </w:p>
        </w:tc>
      </w:tr>
      <w:tr w:rsidR="004412C9" w:rsidTr="00F200D7">
        <w:trPr>
          <w:trHeight w:val="313"/>
        </w:trPr>
        <w:tc>
          <w:tcPr>
            <w:tcW w:w="10456" w:type="dxa"/>
            <w:gridSpan w:val="2"/>
            <w:vAlign w:val="center"/>
          </w:tcPr>
          <w:p w:rsidR="004412C9" w:rsidRPr="00F200D7" w:rsidRDefault="004412C9" w:rsidP="00F200D7">
            <w:pPr>
              <w:spacing w:line="360" w:lineRule="auto"/>
              <w:rPr>
                <w:b/>
              </w:rPr>
            </w:pPr>
            <w:r w:rsidRPr="00F200D7">
              <w:rPr>
                <w:b/>
              </w:rPr>
              <w:t xml:space="preserve">     2. Tikslas</w:t>
            </w:r>
          </w:p>
        </w:tc>
      </w:tr>
      <w:tr w:rsidR="004412C9" w:rsidTr="00F200D7">
        <w:trPr>
          <w:trHeight w:val="458"/>
        </w:trPr>
        <w:tc>
          <w:tcPr>
            <w:tcW w:w="7054" w:type="dxa"/>
            <w:vAlign w:val="center"/>
          </w:tcPr>
          <w:p w:rsidR="004412C9" w:rsidRPr="00F200D7" w:rsidRDefault="004412C9" w:rsidP="00F200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200D7">
              <w:rPr>
                <w:sz w:val="22"/>
                <w:szCs w:val="22"/>
              </w:rPr>
              <w:t>Žingsniai</w:t>
            </w:r>
          </w:p>
        </w:tc>
        <w:tc>
          <w:tcPr>
            <w:tcW w:w="3402" w:type="dxa"/>
          </w:tcPr>
          <w:p w:rsidR="004412C9" w:rsidRPr="00F200D7" w:rsidRDefault="004412C9" w:rsidP="00F200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200D7">
              <w:rPr>
                <w:sz w:val="22"/>
                <w:szCs w:val="22"/>
              </w:rPr>
              <w:t>Terminai</w:t>
            </w:r>
          </w:p>
        </w:tc>
      </w:tr>
      <w:tr w:rsidR="004412C9" w:rsidTr="00F200D7">
        <w:trPr>
          <w:trHeight w:val="458"/>
        </w:trPr>
        <w:tc>
          <w:tcPr>
            <w:tcW w:w="7054" w:type="dxa"/>
          </w:tcPr>
          <w:p w:rsidR="004412C9" w:rsidRDefault="004412C9" w:rsidP="00F200D7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4412C9" w:rsidRDefault="004412C9" w:rsidP="00F200D7">
            <w:pPr>
              <w:spacing w:line="360" w:lineRule="auto"/>
              <w:jc w:val="both"/>
            </w:pPr>
          </w:p>
        </w:tc>
      </w:tr>
      <w:tr w:rsidR="004412C9" w:rsidTr="00F200D7">
        <w:trPr>
          <w:trHeight w:val="458"/>
        </w:trPr>
        <w:tc>
          <w:tcPr>
            <w:tcW w:w="7054" w:type="dxa"/>
          </w:tcPr>
          <w:p w:rsidR="004412C9" w:rsidRDefault="004412C9" w:rsidP="00F200D7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4412C9" w:rsidRDefault="004412C9" w:rsidP="00F200D7">
            <w:pPr>
              <w:spacing w:line="360" w:lineRule="auto"/>
              <w:jc w:val="both"/>
            </w:pPr>
          </w:p>
        </w:tc>
      </w:tr>
      <w:tr w:rsidR="004412C9" w:rsidTr="00F200D7">
        <w:trPr>
          <w:trHeight w:val="458"/>
        </w:trPr>
        <w:tc>
          <w:tcPr>
            <w:tcW w:w="7054" w:type="dxa"/>
          </w:tcPr>
          <w:p w:rsidR="004412C9" w:rsidRDefault="004412C9" w:rsidP="00F200D7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4412C9" w:rsidRDefault="004412C9" w:rsidP="00F200D7">
            <w:pPr>
              <w:spacing w:line="360" w:lineRule="auto"/>
              <w:jc w:val="both"/>
            </w:pPr>
          </w:p>
        </w:tc>
      </w:tr>
      <w:tr w:rsidR="004412C9" w:rsidTr="00F200D7">
        <w:trPr>
          <w:trHeight w:val="289"/>
        </w:trPr>
        <w:tc>
          <w:tcPr>
            <w:tcW w:w="10456" w:type="dxa"/>
            <w:gridSpan w:val="2"/>
            <w:vAlign w:val="center"/>
          </w:tcPr>
          <w:p w:rsidR="004412C9" w:rsidRPr="00F200D7" w:rsidRDefault="004412C9" w:rsidP="00F200D7">
            <w:pPr>
              <w:spacing w:line="360" w:lineRule="auto"/>
              <w:rPr>
                <w:b/>
              </w:rPr>
            </w:pPr>
            <w:r w:rsidRPr="00F200D7">
              <w:rPr>
                <w:b/>
              </w:rPr>
              <w:t xml:space="preserve">    3. Tikslas</w:t>
            </w:r>
          </w:p>
        </w:tc>
      </w:tr>
      <w:tr w:rsidR="004412C9" w:rsidTr="00F200D7">
        <w:trPr>
          <w:trHeight w:val="458"/>
        </w:trPr>
        <w:tc>
          <w:tcPr>
            <w:tcW w:w="7054" w:type="dxa"/>
          </w:tcPr>
          <w:p w:rsidR="004412C9" w:rsidRPr="00F200D7" w:rsidRDefault="004412C9" w:rsidP="00F200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200D7">
              <w:rPr>
                <w:sz w:val="22"/>
                <w:szCs w:val="22"/>
              </w:rPr>
              <w:t>Žingsniai</w:t>
            </w:r>
          </w:p>
        </w:tc>
        <w:tc>
          <w:tcPr>
            <w:tcW w:w="3402" w:type="dxa"/>
          </w:tcPr>
          <w:p w:rsidR="004412C9" w:rsidRPr="00F200D7" w:rsidRDefault="004412C9" w:rsidP="00F200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200D7">
              <w:rPr>
                <w:sz w:val="22"/>
                <w:szCs w:val="22"/>
              </w:rPr>
              <w:t>Terminai</w:t>
            </w:r>
          </w:p>
        </w:tc>
      </w:tr>
      <w:tr w:rsidR="004412C9" w:rsidTr="00F200D7">
        <w:trPr>
          <w:trHeight w:val="458"/>
        </w:trPr>
        <w:tc>
          <w:tcPr>
            <w:tcW w:w="7054" w:type="dxa"/>
          </w:tcPr>
          <w:p w:rsidR="004412C9" w:rsidRPr="00F200D7" w:rsidRDefault="004412C9" w:rsidP="00F200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4412C9" w:rsidRPr="00F200D7" w:rsidRDefault="004412C9" w:rsidP="00F200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412C9" w:rsidTr="00F200D7">
        <w:trPr>
          <w:trHeight w:val="458"/>
        </w:trPr>
        <w:tc>
          <w:tcPr>
            <w:tcW w:w="7054" w:type="dxa"/>
          </w:tcPr>
          <w:p w:rsidR="004412C9" w:rsidRPr="00F200D7" w:rsidRDefault="004412C9" w:rsidP="00F200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4412C9" w:rsidRPr="00F200D7" w:rsidRDefault="004412C9" w:rsidP="00F200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412C9" w:rsidTr="00F200D7">
        <w:trPr>
          <w:trHeight w:val="560"/>
        </w:trPr>
        <w:tc>
          <w:tcPr>
            <w:tcW w:w="7054" w:type="dxa"/>
          </w:tcPr>
          <w:p w:rsidR="004412C9" w:rsidRPr="00F200D7" w:rsidRDefault="004412C9" w:rsidP="00F200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4412C9" w:rsidRPr="00F200D7" w:rsidRDefault="004412C9" w:rsidP="00F200D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412C9" w:rsidRDefault="004412C9"/>
    <w:sectPr w:rsidR="004412C9" w:rsidSect="00357CFE">
      <w:headerReference w:type="default" r:id="rId7"/>
      <w:pgSz w:w="12240" w:h="15840"/>
      <w:pgMar w:top="540" w:right="850" w:bottom="539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2C9" w:rsidRDefault="004412C9" w:rsidP="0063455E">
      <w:r>
        <w:separator/>
      </w:r>
    </w:p>
  </w:endnote>
  <w:endnote w:type="continuationSeparator" w:id="0">
    <w:p w:rsidR="004412C9" w:rsidRDefault="004412C9" w:rsidP="00634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2C9" w:rsidRDefault="004412C9" w:rsidP="0063455E">
      <w:r>
        <w:separator/>
      </w:r>
    </w:p>
  </w:footnote>
  <w:footnote w:type="continuationSeparator" w:id="0">
    <w:p w:rsidR="004412C9" w:rsidRDefault="004412C9" w:rsidP="00634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C9" w:rsidRDefault="004412C9">
    <w:pPr>
      <w:pStyle w:val="Header"/>
    </w:pPr>
  </w:p>
  <w:p w:rsidR="004412C9" w:rsidRDefault="004412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603"/>
    <w:multiLevelType w:val="hybridMultilevel"/>
    <w:tmpl w:val="A1862470"/>
    <w:lvl w:ilvl="0" w:tplc="9432DE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55E"/>
    <w:rsid w:val="003275F3"/>
    <w:rsid w:val="00357CFE"/>
    <w:rsid w:val="004412C9"/>
    <w:rsid w:val="005041E5"/>
    <w:rsid w:val="0063455E"/>
    <w:rsid w:val="006D73CA"/>
    <w:rsid w:val="009554ED"/>
    <w:rsid w:val="00967F92"/>
    <w:rsid w:val="00F2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5E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455E"/>
    <w:pPr>
      <w:ind w:left="720"/>
      <w:contextualSpacing/>
    </w:pPr>
  </w:style>
  <w:style w:type="paragraph" w:customStyle="1" w:styleId="Default">
    <w:name w:val="Default"/>
    <w:uiPriority w:val="99"/>
    <w:rsid w:val="006345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/>
    </w:rPr>
  </w:style>
  <w:style w:type="table" w:styleId="TableGrid">
    <w:name w:val="Table Grid"/>
    <w:basedOn w:val="TableNormal"/>
    <w:uiPriority w:val="99"/>
    <w:rsid w:val="0063455E"/>
    <w:rPr>
      <w:rFonts w:ascii="Times New Roman" w:eastAsia="Times New Roman" w:hAnsi="Times New Roman"/>
      <w:sz w:val="20"/>
      <w:szCs w:val="2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3455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455E"/>
    <w:rPr>
      <w:rFonts w:ascii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semiHidden/>
    <w:rsid w:val="0063455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455E"/>
    <w:rPr>
      <w:rFonts w:ascii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0C6D5191BD08446AAB075ECB568D4F2" ma:contentTypeVersion="2" ma:contentTypeDescription="Kurkite naują dokumentą." ma:contentTypeScope="" ma:versionID="0f26a509b75eb90f184b5e9f692ffdc1">
  <xsd:schema xmlns:xsd="http://www.w3.org/2001/XMLSchema" xmlns:xs="http://www.w3.org/2001/XMLSchema" xmlns:p="http://schemas.microsoft.com/office/2006/metadata/properties" xmlns:ns2="cfc68752-2d0c-40d8-8a89-70543105e23a" targetNamespace="http://schemas.microsoft.com/office/2006/metadata/properties" ma:root="true" ma:fieldsID="afb9531d4dc2305225ec88666c354678" ns2:_="">
    <xsd:import namespace="cfc68752-2d0c-40d8-8a89-70543105e2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68752-2d0c-40d8-8a89-70543105e2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22462-8695-4757-893F-3745C4B71DB1}"/>
</file>

<file path=customXml/itemProps2.xml><?xml version="1.0" encoding="utf-8"?>
<ds:datastoreItem xmlns:ds="http://schemas.openxmlformats.org/officeDocument/2006/customXml" ds:itemID="{10074250-93D0-4B4D-B39E-F967C8B48D1F}"/>
</file>

<file path=customXml/itemProps3.xml><?xml version="1.0" encoding="utf-8"?>
<ds:datastoreItem xmlns:ds="http://schemas.openxmlformats.org/officeDocument/2006/customXml" ds:itemID="{10A3669D-F379-433F-8A61-C3B7398D75D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748</Words>
  <Characters>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 </cp:lastModifiedBy>
  <cp:revision>4</cp:revision>
  <dcterms:created xsi:type="dcterms:W3CDTF">2013-04-04T15:33:00Z</dcterms:created>
  <dcterms:modified xsi:type="dcterms:W3CDTF">2013-04-05T06:17:00Z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0x010100D0C6D5191BD08446AAB075ECB568D4F2</vt:lpwstr>
  </property>
</Properties>
</file>